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E5521B" w:rsidRPr="00565B06" w14:paraId="4E48248C" w14:textId="77777777" w:rsidTr="009A3F4C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6D9AC5D4" w14:textId="6A677599" w:rsidR="004C10E5" w:rsidRPr="001C1F7C" w:rsidRDefault="004C10E5" w:rsidP="001C1F7C">
            <w:pPr>
              <w:pStyle w:val="Heading2"/>
              <w:rPr>
                <w:sz w:val="72"/>
                <w:szCs w:val="48"/>
              </w:rPr>
            </w:pPr>
            <w:r w:rsidRPr="001C1F7C">
              <w:rPr>
                <w:rFonts w:eastAsia="Times New Roman"/>
                <w:sz w:val="48"/>
                <w:szCs w:val="48"/>
              </w:rPr>
              <w:t>Marwa Abdul Ghafoor</w:t>
            </w:r>
          </w:p>
          <w:p w14:paraId="63502555" w14:textId="534A89F1" w:rsidR="00FE18B2" w:rsidRPr="00565B06" w:rsidRDefault="00FE18B2" w:rsidP="00183923">
            <w:pPr>
              <w:pStyle w:val="Subtitle"/>
            </w:pPr>
          </w:p>
        </w:tc>
        <w:tc>
          <w:tcPr>
            <w:tcW w:w="3744" w:type="dxa"/>
            <w:tcMar>
              <w:left w:w="144" w:type="dxa"/>
            </w:tcMar>
            <w:vAlign w:val="bottom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261"/>
              <w:gridCol w:w="339"/>
            </w:tblGrid>
            <w:tr w:rsidR="00323C3F" w:rsidRPr="009D0878" w14:paraId="3FF52E7A" w14:textId="77777777" w:rsidTr="00FE7443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4B516B5" w14:textId="16CB06D8" w:rsidR="00323C3F" w:rsidRPr="009D0878" w:rsidRDefault="0070414E" w:rsidP="00183923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64968EE2855D43A2843238615C57C58A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4C10E5">
                        <w:t>New industrial area, Ajman</w:t>
                      </w:r>
                      <w:r w:rsidR="00E53C8E">
                        <w:t xml:space="preserve">  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234D5A8" w14:textId="77777777" w:rsidR="00323C3F" w:rsidRPr="009D0878" w:rsidRDefault="00323C3F" w:rsidP="00183923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887FB2" wp14:editId="6397C4B3">
                            <wp:extent cx="118872" cy="118872"/>
                            <wp:effectExtent l="0" t="0" r="0" b="0"/>
                            <wp:docPr id="9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3D72E75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dNXw4AAHZ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9D0878" w14:paraId="0505F7F0" w14:textId="77777777" w:rsidTr="00FE7443">
              <w:sdt>
                <w:sdtPr>
                  <w:alias w:val="Enter phone:"/>
                  <w:tag w:val="Enter phone:"/>
                  <w:id w:val="-1849400302"/>
                  <w:placeholder>
                    <w:docPart w:val="E6F6E3D28CFC41A59E60139CA775D550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3C04CAC0" w14:textId="76ABE16B" w:rsidR="00323C3F" w:rsidRPr="009D0878" w:rsidRDefault="00E53C8E" w:rsidP="00183923">
                      <w:pPr>
                        <w:pStyle w:val="ContactInfo"/>
                      </w:pPr>
                      <w:r>
                        <w:t>+971</w:t>
                      </w:r>
                      <w:r w:rsidR="004C10E5">
                        <w:t>559429290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EE2FCB9" w14:textId="77777777" w:rsidR="00323C3F" w:rsidRPr="009D0878" w:rsidRDefault="00323C3F" w:rsidP="00183923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61FC97" wp14:editId="5A240678">
                            <wp:extent cx="109728" cy="109728"/>
                            <wp:effectExtent l="0" t="0" r="5080" b="5080"/>
                            <wp:docPr id="10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AE8DD15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xCs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9D0878" w14:paraId="24D5ACFE" w14:textId="77777777" w:rsidTr="00FE7443">
              <w:sdt>
                <w:sdtPr>
                  <w:alias w:val="Enter email:"/>
                  <w:tag w:val="Enter email:"/>
                  <w:id w:val="-675184368"/>
                  <w:placeholder>
                    <w:docPart w:val="2C6052C19AE54A77B6875239B5B2843B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105648A" w14:textId="2E3D21F1" w:rsidR="00323C3F" w:rsidRPr="009D0878" w:rsidRDefault="004C10E5" w:rsidP="00183923">
                      <w:pPr>
                        <w:pStyle w:val="ContactInfo"/>
                      </w:pPr>
                      <w:proofErr w:type="spellStart"/>
                      <w:r>
                        <w:t>Marwah.a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ghafoor@gmail</w:t>
                      </w:r>
                      <w:proofErr w:type="spellEnd"/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56EEDE5E" w14:textId="77777777" w:rsidR="00323C3F" w:rsidRPr="009D0878" w:rsidRDefault="00323C3F" w:rsidP="00183923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190CBA" wp14:editId="6309FAF5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474686C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77448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9D0878" w14:paraId="5B91FFCA" w14:textId="77777777" w:rsidTr="00FE7443">
              <w:sdt>
                <w:sdtPr>
                  <w:alias w:val="Enter LinkedIn profile:"/>
                  <w:tag w:val="Enter LinkedIn profile:"/>
                  <w:id w:val="1102843699"/>
                  <w:placeholder>
                    <w:docPart w:val="381D63892DF34101A23E338BEF8904EF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345A54E1" w14:textId="091E4C72" w:rsidR="00323C3F" w:rsidRPr="009D0878" w:rsidRDefault="004C10E5" w:rsidP="00183923">
                      <w:pPr>
                        <w:pStyle w:val="ContactInfo"/>
                      </w:pPr>
                      <w:r>
                        <w:t>Marwa Abdul Ghafoor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087715F5" w14:textId="77777777" w:rsidR="00323C3F" w:rsidRPr="009D0878" w:rsidRDefault="00323C3F" w:rsidP="00183923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ED7C79" wp14:editId="01CCDDEA">
                            <wp:extent cx="109728" cy="109728"/>
                            <wp:effectExtent l="0" t="0" r="5080" b="5080"/>
                            <wp:docPr id="11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3EEDFE9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9D0878" w14:paraId="70DFAD5E" w14:textId="77777777" w:rsidTr="00FE7443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14:paraId="0B0ED389" w14:textId="77777777" w:rsidR="00323C3F" w:rsidRPr="009D0878" w:rsidRDefault="00323C3F" w:rsidP="00183923">
                  <w:pPr>
                    <w:pStyle w:val="ContactInfo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52D5D881" w14:textId="77777777" w:rsidR="00323C3F" w:rsidRPr="009D0878" w:rsidRDefault="00323C3F" w:rsidP="00183923">
                  <w:pPr>
                    <w:pStyle w:val="Icons"/>
                  </w:pPr>
                </w:p>
              </w:tc>
            </w:tr>
          </w:tbl>
          <w:p w14:paraId="500AED8D" w14:textId="77777777" w:rsidR="00E5521B" w:rsidRPr="00565B06" w:rsidRDefault="00E5521B" w:rsidP="00183923">
            <w:pPr>
              <w:pStyle w:val="ContactInfo"/>
            </w:pP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14:paraId="4C070C85" w14:textId="77777777" w:rsidTr="007175B9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0AEDF08" w14:textId="77777777" w:rsidR="000E24AC" w:rsidRPr="00565B06" w:rsidRDefault="00075B13" w:rsidP="0018392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2B6A1713" wp14:editId="20040F2B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7A4E7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0FAF1D63" w14:textId="77777777" w:rsidR="000E24AC" w:rsidRPr="00565B06" w:rsidRDefault="0070414E" w:rsidP="00183923">
            <w:pPr>
              <w:pStyle w:val="Heading1"/>
              <w:outlineLvl w:val="0"/>
            </w:pPr>
            <w:sdt>
              <w:sdtPr>
                <w:alias w:val="Objective:"/>
                <w:tag w:val="Objective:"/>
                <w:id w:val="-376709012"/>
                <w:placeholder>
                  <w:docPart w:val="60E53FE945EC41AB97EEAA96D0ECAA1F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565B06">
                  <w:t>Objective</w:t>
                </w:r>
              </w:sdtContent>
            </w:sdt>
          </w:p>
        </w:tc>
      </w:tr>
    </w:tbl>
    <w:p w14:paraId="457834F0" w14:textId="77777777" w:rsidR="00A77B4D" w:rsidRPr="00565B06" w:rsidRDefault="00E53C8E" w:rsidP="00183923">
      <w:r>
        <w:t xml:space="preserve">To secure a challenging and career orientated position in a dynamic organization where my extensive </w:t>
      </w:r>
      <w:r w:rsidR="00283077">
        <w:t xml:space="preserve">skill set </w:t>
      </w:r>
      <w:r>
        <w:t>can be effectively used to add value to the job.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14:paraId="1D835DCE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2F93C73C" w14:textId="77777777" w:rsidR="00A77B4D" w:rsidRPr="00565B06" w:rsidRDefault="00075B13" w:rsidP="0018392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56C6B83D" wp14:editId="2096F146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DB55E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534F1FCA" w14:textId="77777777" w:rsidR="00A77B4D" w:rsidRPr="00565B06" w:rsidRDefault="0070414E" w:rsidP="00183923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BBA50561AC66437584085F30A67D0A32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t>Education</w:t>
                </w:r>
              </w:sdtContent>
            </w:sdt>
          </w:p>
        </w:tc>
      </w:tr>
    </w:tbl>
    <w:p w14:paraId="53B25E02" w14:textId="594058BD" w:rsidR="007C0E0E" w:rsidRPr="00565B06" w:rsidRDefault="004C10E5" w:rsidP="00183923">
      <w:pPr>
        <w:pStyle w:val="Heading2"/>
      </w:pPr>
      <w:r>
        <w:rPr>
          <w:sz w:val="24"/>
          <w:szCs w:val="24"/>
        </w:rPr>
        <w:t>HSSC</w:t>
      </w:r>
      <w:r w:rsidR="007C0E0E" w:rsidRPr="00565B06">
        <w:t xml:space="preserve"> |</w:t>
      </w:r>
      <w:r>
        <w:t xml:space="preserve"> </w:t>
      </w:r>
      <w:r w:rsidRPr="004C10E5">
        <w:t>Pakistani school</w:t>
      </w:r>
      <w:r w:rsidR="00283077" w:rsidRPr="004C10E5">
        <w:rPr>
          <w:rStyle w:val="Emphasis"/>
        </w:rPr>
        <w:t xml:space="preserve">, </w:t>
      </w:r>
      <w:r>
        <w:rPr>
          <w:rStyle w:val="Emphasis"/>
        </w:rPr>
        <w:t>Ajman</w:t>
      </w:r>
    </w:p>
    <w:p w14:paraId="7CCD5913" w14:textId="77777777" w:rsidR="007C0E0E" w:rsidRPr="00565B06" w:rsidRDefault="00283077" w:rsidP="00183923">
      <w:pPr>
        <w:pStyle w:val="Heading3"/>
      </w:pPr>
      <w:r>
        <w:t>2002</w:t>
      </w:r>
      <w:r w:rsidR="007C0E0E" w:rsidRPr="00565B06">
        <w:t xml:space="preserve"> – </w:t>
      </w:r>
      <w:r>
        <w:t>2015</w:t>
      </w:r>
    </w:p>
    <w:p w14:paraId="6CDF32BF" w14:textId="77777777" w:rsidR="000E24AC" w:rsidRPr="00565B06" w:rsidRDefault="00910DAF" w:rsidP="00183923">
      <w:r>
        <w:t>Specialized in Physics, Biology, Chemistry, Math and Computer Science.</w:t>
      </w:r>
    </w:p>
    <w:p w14:paraId="337CB2B7" w14:textId="77777777" w:rsidR="00910DAF" w:rsidRPr="00565B06" w:rsidRDefault="00910DAF" w:rsidP="00183923">
      <w:pPr>
        <w:pStyle w:val="Heading2"/>
      </w:pPr>
      <w:r>
        <w:t>HIGHER NATIONAL DIPLOMA IN ELECTRICAL AND ELECTRONIC ENGINEERING</w:t>
      </w:r>
      <w:r w:rsidRPr="00565B06">
        <w:t xml:space="preserve"> | </w:t>
      </w:r>
      <w:r>
        <w:rPr>
          <w:rStyle w:val="Emphasis"/>
        </w:rPr>
        <w:t>University of Bolton, Ras Al Khaimah</w:t>
      </w:r>
    </w:p>
    <w:p w14:paraId="51E0D3C5" w14:textId="77777777" w:rsidR="00910DAF" w:rsidRPr="00565B06" w:rsidRDefault="00910DAF" w:rsidP="00183923">
      <w:pPr>
        <w:pStyle w:val="Heading3"/>
      </w:pPr>
      <w:r>
        <w:t>2016</w:t>
      </w:r>
      <w:r w:rsidRPr="00565B06">
        <w:t xml:space="preserve"> – </w:t>
      </w:r>
      <w:r>
        <w:t>2018</w:t>
      </w:r>
    </w:p>
    <w:p w14:paraId="79402EE9" w14:textId="77777777" w:rsidR="00963E9A" w:rsidRPr="00565B06" w:rsidRDefault="00963E9A" w:rsidP="00183923">
      <w:pPr>
        <w:pStyle w:val="Heading2"/>
      </w:pPr>
      <w:r>
        <w:t>BEng IN ELECTRICAL AND ELECTRONIC ENGINEERING</w:t>
      </w:r>
      <w:r w:rsidRPr="00565B06">
        <w:t xml:space="preserve"> | </w:t>
      </w:r>
      <w:r>
        <w:rPr>
          <w:rStyle w:val="Emphasis"/>
        </w:rPr>
        <w:t>University of Bolton, Ras Al Khaimah</w:t>
      </w:r>
    </w:p>
    <w:p w14:paraId="7F88F821" w14:textId="02F98F15" w:rsidR="00963E9A" w:rsidRPr="00565B06" w:rsidRDefault="00963E9A" w:rsidP="00183923">
      <w:pPr>
        <w:pStyle w:val="Heading3"/>
      </w:pPr>
      <w:r>
        <w:t>2018</w:t>
      </w:r>
      <w:r w:rsidRPr="00565B06">
        <w:t xml:space="preserve"> – </w:t>
      </w:r>
      <w:r>
        <w:t>2019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14:paraId="138AE66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4A3F56F" w14:textId="77777777" w:rsidR="005E088C" w:rsidRPr="00565B06" w:rsidRDefault="00075B13" w:rsidP="0018392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59B2E099" wp14:editId="3E5F2313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A49F3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610B8F72" w14:textId="77777777" w:rsidR="005E088C" w:rsidRPr="00565B06" w:rsidRDefault="0070414E" w:rsidP="00183923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65AF86B37C9D44C1A1331630984F1985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t>Experience</w:t>
                </w:r>
              </w:sdtContent>
            </w:sdt>
          </w:p>
        </w:tc>
      </w:tr>
    </w:tbl>
    <w:p w14:paraId="52B4C22C" w14:textId="77777777" w:rsidR="005E088C" w:rsidRPr="00565B06" w:rsidRDefault="00DA5A69" w:rsidP="00183923">
      <w:pPr>
        <w:pStyle w:val="Heading2"/>
      </w:pPr>
      <w:r>
        <w:t>Participated in</w:t>
      </w:r>
      <w:r w:rsidR="00C919CD">
        <w:t xml:space="preserve"> 3</w:t>
      </w:r>
      <w:r w:rsidR="00C919CD" w:rsidRPr="00C919CD">
        <w:rPr>
          <w:vertAlign w:val="superscript"/>
        </w:rPr>
        <w:t>rd</w:t>
      </w:r>
      <w:r w:rsidR="00C919CD">
        <w:t xml:space="preserve"> GCC robotics competition 2018</w:t>
      </w:r>
      <w:r w:rsidR="005E088C" w:rsidRPr="00565B06">
        <w:t xml:space="preserve"> | </w:t>
      </w:r>
      <w:r w:rsidR="00566DE8">
        <w:rPr>
          <w:rStyle w:val="Emphasis"/>
        </w:rPr>
        <w:t>Canadian University</w:t>
      </w:r>
    </w:p>
    <w:p w14:paraId="7B89EEE4" w14:textId="77777777" w:rsidR="005E088C" w:rsidRPr="00565B06" w:rsidRDefault="00C919CD" w:rsidP="00183923">
      <w:pPr>
        <w:pStyle w:val="Heading3"/>
      </w:pPr>
      <w:r>
        <w:t>2017</w:t>
      </w:r>
      <w:r w:rsidR="005E088C" w:rsidRPr="00565B06">
        <w:t xml:space="preserve"> – </w:t>
      </w:r>
      <w:r>
        <w:t>21</w:t>
      </w:r>
      <w:r w:rsidRPr="00C919CD">
        <w:rPr>
          <w:vertAlign w:val="superscript"/>
        </w:rPr>
        <w:t>st</w:t>
      </w:r>
      <w:r>
        <w:t xml:space="preserve"> March 2018</w:t>
      </w:r>
    </w:p>
    <w:p w14:paraId="759EAA05" w14:textId="77777777" w:rsidR="005E088C" w:rsidRPr="00565B06" w:rsidRDefault="00C919CD" w:rsidP="00183923">
      <w:r>
        <w:t xml:space="preserve">I was appointed </w:t>
      </w:r>
      <w:r w:rsidR="00DA5A69">
        <w:t>the role of a leader in the group and was successfully able to manage the working schedule of the team.</w:t>
      </w:r>
      <w:r w:rsidR="00FD6625">
        <w:t xml:space="preserve"> (TEAM VOLTA)</w:t>
      </w:r>
    </w:p>
    <w:p w14:paraId="1C69208A" w14:textId="77777777" w:rsidR="004C10E5" w:rsidRPr="00565B06" w:rsidRDefault="004C10E5" w:rsidP="00183923">
      <w:pPr>
        <w:pStyle w:val="Heading2"/>
      </w:pPr>
      <w:r>
        <w:rPr>
          <w:rFonts w:eastAsia="Times New Roman"/>
        </w:rPr>
        <w:t>Information and engineering technology</w:t>
      </w:r>
      <w:r w:rsidRPr="00565B06">
        <w:t xml:space="preserve">| </w:t>
      </w:r>
      <w:r>
        <w:rPr>
          <w:rStyle w:val="Emphasis"/>
        </w:rPr>
        <w:t>University of Bolton</w:t>
      </w:r>
    </w:p>
    <w:p w14:paraId="05D0F8B8" w14:textId="3CE26B5C" w:rsidR="004C10E5" w:rsidRPr="004C10E5" w:rsidRDefault="004C10E5" w:rsidP="00183923">
      <w:pPr>
        <w:pStyle w:val="Heading3"/>
      </w:pPr>
      <w:r w:rsidRPr="00565B06">
        <w:t xml:space="preserve"> </w:t>
      </w:r>
      <w:r>
        <w:t>6</w:t>
      </w:r>
      <w:r w:rsidRPr="00BE7557">
        <w:rPr>
          <w:vertAlign w:val="superscript"/>
        </w:rPr>
        <w:t>th</w:t>
      </w:r>
      <w:r>
        <w:t xml:space="preserve"> May 2017</w:t>
      </w:r>
    </w:p>
    <w:p w14:paraId="64CE3FA7" w14:textId="04C314B5" w:rsidR="004C10E5" w:rsidRPr="00D203DD" w:rsidRDefault="004C10E5" w:rsidP="00183923">
      <w:r w:rsidRPr="004C10E5">
        <w:rPr>
          <w:rFonts w:ascii="Times New Roman" w:hAnsi="Times New Roman"/>
        </w:rPr>
        <w:t>I</w:t>
      </w:r>
      <w:r w:rsidRPr="004C10E5">
        <w:t xml:space="preserve"> served as a member of IET as a </w:t>
      </w:r>
      <w:r w:rsidRPr="004C10E5">
        <w:rPr>
          <w:b/>
        </w:rPr>
        <w:t>STEMS AMBASSADOR</w:t>
      </w:r>
      <w:r w:rsidRPr="004C10E5">
        <w:t xml:space="preserve"> and I organized </w:t>
      </w:r>
      <w:r>
        <w:t xml:space="preserve">and actively managed </w:t>
      </w:r>
      <w:r w:rsidRPr="004C10E5">
        <w:rPr>
          <w:b/>
        </w:rPr>
        <w:t>Present Around the World (PATW)</w:t>
      </w:r>
      <w:r w:rsidRPr="004C10E5">
        <w:t xml:space="preserve"> 1</w:t>
      </w:r>
      <w:r w:rsidRPr="004C10E5">
        <w:rPr>
          <w:vertAlign w:val="superscript"/>
        </w:rPr>
        <w:t>st</w:t>
      </w:r>
      <w:r w:rsidRPr="004C10E5">
        <w:t xml:space="preserve"> local network round in UAE.</w:t>
      </w:r>
    </w:p>
    <w:p w14:paraId="6B97AC9A" w14:textId="77777777" w:rsidR="00807343" w:rsidRPr="00565B06" w:rsidRDefault="00807343" w:rsidP="00183923">
      <w:pPr>
        <w:pStyle w:val="Heading2"/>
      </w:pPr>
      <w:r>
        <w:t>Active Member of IEEE on campus committee (student branch)</w:t>
      </w:r>
      <w:r w:rsidRPr="00565B06">
        <w:t xml:space="preserve"> |</w:t>
      </w:r>
      <w:r w:rsidR="0079632E">
        <w:rPr>
          <w:rStyle w:val="Emphasis"/>
        </w:rPr>
        <w:t xml:space="preserve">University of Bolton </w:t>
      </w:r>
    </w:p>
    <w:p w14:paraId="34C56DC2" w14:textId="77777777" w:rsidR="00807343" w:rsidRPr="00565B06" w:rsidRDefault="00807343" w:rsidP="00183923">
      <w:pPr>
        <w:pStyle w:val="Heading3"/>
      </w:pPr>
      <w:r>
        <w:t>201</w:t>
      </w:r>
      <w:r w:rsidR="0079632E">
        <w:t>8</w:t>
      </w:r>
      <w:r w:rsidRPr="00565B06">
        <w:t xml:space="preserve"> – </w:t>
      </w:r>
      <w:r>
        <w:t>201</w:t>
      </w:r>
      <w:r w:rsidR="0079632E">
        <w:t>9</w:t>
      </w:r>
    </w:p>
    <w:p w14:paraId="15106ED7" w14:textId="27540BC7" w:rsidR="0079632E" w:rsidRDefault="00807343" w:rsidP="00183923">
      <w:r>
        <w:t xml:space="preserve">I </w:t>
      </w:r>
      <w:r w:rsidR="004C10E5">
        <w:t>served as a vice chairperson of IEEE on campus in 2018</w:t>
      </w:r>
      <w:r w:rsidR="003451CE">
        <w:t>. In 2019 my post was promoted to th</w:t>
      </w:r>
      <w:r w:rsidR="0079632E">
        <w:t xml:space="preserve">e </w:t>
      </w:r>
      <w:r w:rsidR="004C10E5">
        <w:t>chairperson of IEEE on campus committee</w:t>
      </w:r>
      <w:r w:rsidR="003451CE">
        <w:t>.</w:t>
      </w:r>
    </w:p>
    <w:p w14:paraId="3278ECE6" w14:textId="057AB1CD" w:rsidR="0079632E" w:rsidRPr="00565B06" w:rsidRDefault="0079632E" w:rsidP="00183923">
      <w:pPr>
        <w:pStyle w:val="Heading2"/>
      </w:pPr>
      <w:r>
        <w:t xml:space="preserve">IEEE </w:t>
      </w:r>
      <w:r w:rsidR="00D25FE2">
        <w:t>Student Day</w:t>
      </w:r>
      <w:r w:rsidRPr="00565B06">
        <w:t xml:space="preserve"> |</w:t>
      </w:r>
      <w:r>
        <w:rPr>
          <w:rStyle w:val="Emphasis"/>
        </w:rPr>
        <w:t xml:space="preserve">University of Dubai </w:t>
      </w:r>
    </w:p>
    <w:p w14:paraId="6424EF45" w14:textId="77777777" w:rsidR="0079632E" w:rsidRPr="00565B06" w:rsidRDefault="0079632E" w:rsidP="00183923">
      <w:pPr>
        <w:pStyle w:val="Heading3"/>
      </w:pPr>
      <w:r>
        <w:t>28</w:t>
      </w:r>
      <w:r w:rsidRPr="0079632E">
        <w:rPr>
          <w:vertAlign w:val="superscript"/>
        </w:rPr>
        <w:t>th</w:t>
      </w:r>
      <w:r>
        <w:t xml:space="preserve"> April 2018</w:t>
      </w:r>
    </w:p>
    <w:p w14:paraId="4F03B042" w14:textId="09C4755D" w:rsidR="00A06A3D" w:rsidRPr="00D203DD" w:rsidRDefault="00A06A3D" w:rsidP="00183923">
      <w:r w:rsidRPr="00A06A3D">
        <w:t>I participated in the IEEE student day event 2018 with my team (</w:t>
      </w:r>
      <w:r w:rsidRPr="00A06A3D">
        <w:rPr>
          <w:b/>
        </w:rPr>
        <w:t>THE AUTOMATORS</w:t>
      </w:r>
      <w:r w:rsidRPr="00A06A3D">
        <w:t xml:space="preserve">) which took place in the University of Dubai in which </w:t>
      </w:r>
      <w:r w:rsidRPr="00A06A3D">
        <w:t>I</w:t>
      </w:r>
      <w:r w:rsidRPr="00A06A3D">
        <w:t xml:space="preserve"> </w:t>
      </w:r>
      <w:r>
        <w:t>competed with</w:t>
      </w:r>
      <w:r w:rsidRPr="00A06A3D">
        <w:t xml:space="preserve"> an Arduino based autonomous </w:t>
      </w:r>
      <w:proofErr w:type="spellStart"/>
      <w:r w:rsidRPr="00A06A3D">
        <w:t>sumobot</w:t>
      </w:r>
      <w:proofErr w:type="spellEnd"/>
      <w:r w:rsidRPr="00A06A3D">
        <w:t>.</w:t>
      </w:r>
    </w:p>
    <w:p w14:paraId="1E985A21" w14:textId="085B6B1D" w:rsidR="004A5D59" w:rsidRPr="00565B06" w:rsidRDefault="004A5D59" w:rsidP="00183923">
      <w:pPr>
        <w:pStyle w:val="Heading2"/>
      </w:pPr>
      <w:r>
        <w:lastRenderedPageBreak/>
        <w:t>Participated in the 3</w:t>
      </w:r>
      <w:r w:rsidRPr="004A5D59">
        <w:rPr>
          <w:vertAlign w:val="superscript"/>
        </w:rPr>
        <w:t>rd</w:t>
      </w:r>
      <w:r>
        <w:t xml:space="preserve"> Student Research Colloquium</w:t>
      </w:r>
      <w:r w:rsidRPr="00565B06">
        <w:t xml:space="preserve"> |</w:t>
      </w:r>
      <w:r>
        <w:rPr>
          <w:rStyle w:val="Emphasis"/>
        </w:rPr>
        <w:t xml:space="preserve">MAHE Manipal University </w:t>
      </w:r>
    </w:p>
    <w:p w14:paraId="55C67522" w14:textId="77777777" w:rsidR="004A5D59" w:rsidRPr="00565B06" w:rsidRDefault="004A5D59" w:rsidP="00183923">
      <w:pPr>
        <w:pStyle w:val="Heading3"/>
      </w:pPr>
      <w:r>
        <w:t>11</w:t>
      </w:r>
      <w:r w:rsidRPr="004A5D59">
        <w:rPr>
          <w:vertAlign w:val="superscript"/>
        </w:rPr>
        <w:t>th</w:t>
      </w:r>
      <w:r>
        <w:t xml:space="preserve"> April 2018</w:t>
      </w:r>
    </w:p>
    <w:p w14:paraId="6A6E5ACD" w14:textId="3628DA01" w:rsidR="00A06A3D" w:rsidRDefault="00A06A3D" w:rsidP="00183923">
      <w:r>
        <w:t xml:space="preserve">I also participated in a research colloquium with a topic “Solar city in Ras Al Khaimah”. </w:t>
      </w:r>
    </w:p>
    <w:p w14:paraId="03931125" w14:textId="4DAAC1B1" w:rsidR="00A06A3D" w:rsidRPr="00565B06" w:rsidRDefault="00A06A3D" w:rsidP="00183923">
      <w:pPr>
        <w:pStyle w:val="Heading2"/>
      </w:pPr>
      <w:r>
        <w:t>Arduino microcontroller</w:t>
      </w:r>
      <w:r w:rsidRPr="00565B06">
        <w:t>|</w:t>
      </w:r>
      <w:r>
        <w:t xml:space="preserve"> </w:t>
      </w:r>
      <w:r>
        <w:rPr>
          <w:rStyle w:val="Emphasis"/>
        </w:rPr>
        <w:t>University of Bolton, RAK</w:t>
      </w:r>
      <w:r>
        <w:rPr>
          <w:rStyle w:val="Emphasis"/>
        </w:rPr>
        <w:t xml:space="preserve"> </w:t>
      </w:r>
    </w:p>
    <w:p w14:paraId="5840211E" w14:textId="34552736" w:rsidR="00A06A3D" w:rsidRDefault="00A06A3D" w:rsidP="00183923">
      <w:pPr>
        <w:pStyle w:val="Heading3"/>
      </w:pPr>
      <w:r>
        <w:t>11</w:t>
      </w:r>
      <w:r w:rsidRPr="004A5D59">
        <w:rPr>
          <w:vertAlign w:val="superscript"/>
        </w:rPr>
        <w:t>th</w:t>
      </w:r>
      <w:r>
        <w:t xml:space="preserve"> April 2018</w:t>
      </w:r>
    </w:p>
    <w:p w14:paraId="46014ED1" w14:textId="24E90C68" w:rsidR="00A06A3D" w:rsidRDefault="00A06A3D" w:rsidP="00183923">
      <w:r w:rsidRPr="00A06A3D">
        <w:t xml:space="preserve">I have a good knowledge in automation, my final year project was Restaurant management-based automation with an RFID technology using </w:t>
      </w:r>
      <w:r w:rsidRPr="00A06A3D">
        <w:rPr>
          <w:b/>
          <w:bCs/>
        </w:rPr>
        <w:t>ARDUINO</w:t>
      </w:r>
      <w:r w:rsidRPr="00A06A3D">
        <w:t xml:space="preserve"> microcontroller.</w:t>
      </w:r>
    </w:p>
    <w:p w14:paraId="1B8DAB67" w14:textId="2C2EACCB" w:rsidR="00A06A3D" w:rsidRDefault="00A06A3D" w:rsidP="00183923">
      <w:pPr>
        <w:pStyle w:val="Heading2"/>
        <w:rPr>
          <w:rStyle w:val="Emphasis"/>
        </w:rPr>
      </w:pPr>
      <w:r>
        <w:rPr>
          <w:rFonts w:eastAsia="Times New Roman"/>
        </w:rPr>
        <w:t>Business management</w:t>
      </w:r>
      <w:r w:rsidRPr="00565B06">
        <w:t>|</w:t>
      </w:r>
      <w:r w:rsidRPr="00A06A3D">
        <w:rPr>
          <w:rStyle w:val="Emphasis"/>
        </w:rPr>
        <w:t xml:space="preserve"> </w:t>
      </w:r>
      <w:r>
        <w:rPr>
          <w:rStyle w:val="Emphasis"/>
        </w:rPr>
        <w:t>University of Bolton, RAK</w:t>
      </w:r>
    </w:p>
    <w:p w14:paraId="15A7B320" w14:textId="4E88B7DC" w:rsidR="00A06A3D" w:rsidRDefault="00A06A3D" w:rsidP="00183923">
      <w:pPr>
        <w:rPr>
          <w:rStyle w:val="Emphasis"/>
          <w:iCs w:val="0"/>
          <w:sz w:val="22"/>
        </w:rPr>
      </w:pPr>
      <w:r w:rsidRPr="00A06A3D">
        <w:rPr>
          <w:rStyle w:val="Emphasis"/>
          <w:iCs w:val="0"/>
          <w:sz w:val="22"/>
        </w:rPr>
        <w:t>I have all basic knowledge about business management as it was a part of my bachelor’s</w:t>
      </w:r>
      <w:r>
        <w:rPr>
          <w:rStyle w:val="Emphasis"/>
          <w:iCs w:val="0"/>
          <w:sz w:val="22"/>
        </w:rPr>
        <w:t>.</w:t>
      </w:r>
    </w:p>
    <w:p w14:paraId="6E025E4B" w14:textId="61C12297" w:rsidR="00A06A3D" w:rsidRDefault="00A06A3D" w:rsidP="00183923">
      <w:pPr>
        <w:pStyle w:val="Heading2"/>
        <w:rPr>
          <w:rStyle w:val="Emphasis"/>
        </w:rPr>
      </w:pPr>
      <w:r w:rsidRPr="00A06A3D">
        <w:rPr>
          <w:rStyle w:val="Emphasis"/>
          <w:iCs w:val="0"/>
          <w:color w:val="77448B" w:themeColor="accent1"/>
        </w:rPr>
        <w:t>C-Language coding</w:t>
      </w:r>
      <w:r w:rsidRPr="00565B06">
        <w:t>|</w:t>
      </w:r>
      <w:r>
        <w:t xml:space="preserve"> </w:t>
      </w:r>
      <w:r>
        <w:rPr>
          <w:rStyle w:val="Emphasis"/>
        </w:rPr>
        <w:t>University of Bolton, RAK</w:t>
      </w:r>
    </w:p>
    <w:p w14:paraId="4958F30A" w14:textId="384DFDC4" w:rsidR="00A06A3D" w:rsidRDefault="00A06A3D" w:rsidP="00183923">
      <w:pPr>
        <w:rPr>
          <w:rStyle w:val="Emphasis"/>
          <w:iCs w:val="0"/>
          <w:sz w:val="22"/>
        </w:rPr>
      </w:pPr>
      <w:r w:rsidRPr="00A06A3D">
        <w:rPr>
          <w:rStyle w:val="Emphasis"/>
          <w:iCs w:val="0"/>
          <w:sz w:val="22"/>
        </w:rPr>
        <w:t>I have good knowledge in C programming since past three years.</w:t>
      </w:r>
    </w:p>
    <w:p w14:paraId="230D13A8" w14:textId="77777777" w:rsidR="00A06A3D" w:rsidRPr="00A06A3D" w:rsidRDefault="00A06A3D" w:rsidP="00183923"/>
    <w:p w14:paraId="45F9C853" w14:textId="77777777" w:rsidR="00A06A3D" w:rsidRPr="00D203DD" w:rsidRDefault="00A06A3D" w:rsidP="00183923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14:paraId="079FBDFA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6D6E103" w14:textId="77777777" w:rsidR="00143224" w:rsidRPr="00565B06" w:rsidRDefault="00075B13" w:rsidP="0018392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62D17368" wp14:editId="18453F04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4D882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3C82F938" w14:textId="77777777" w:rsidR="00143224" w:rsidRPr="00565B06" w:rsidRDefault="0070414E" w:rsidP="00183923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0A4DB3131C2140D48FF370DDAA2D391C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14:paraId="30CB5219" w14:textId="77777777" w:rsidTr="00565B06">
        <w:tc>
          <w:tcPr>
            <w:tcW w:w="4320" w:type="dxa"/>
          </w:tcPr>
          <w:p w14:paraId="1647D120" w14:textId="77777777" w:rsidR="00143224" w:rsidRPr="00565B06" w:rsidRDefault="00963E9A" w:rsidP="00183923">
            <w:pPr>
              <w:pStyle w:val="ListBullet"/>
            </w:pPr>
            <w:r>
              <w:t>Creative, with the ability to implement the ideas</w:t>
            </w:r>
            <w:r w:rsidR="00433DD3">
              <w:t>.</w:t>
            </w:r>
          </w:p>
          <w:p w14:paraId="5C2E8008" w14:textId="77777777" w:rsidR="00316CE4" w:rsidRDefault="00E92581" w:rsidP="00183923">
            <w:pPr>
              <w:pStyle w:val="ListBullet"/>
            </w:pPr>
            <w:r>
              <w:t>Fluent in computer literacy and Microsoft office applications.</w:t>
            </w:r>
          </w:p>
          <w:p w14:paraId="3AA6A634" w14:textId="217EB04E" w:rsidR="007D5C3A" w:rsidRDefault="007D5C3A" w:rsidP="00183923">
            <w:pPr>
              <w:pStyle w:val="ListBullet"/>
            </w:pPr>
            <w:r>
              <w:t>Very well know how to use engineering-based software. E.g.: NI Multisim, Proteus 8 professional, Express PCB, Cisco Packet Tracer, Solidworks, MATLAB, RET Screen, Sketchup Skelion &amp; Arduino</w:t>
            </w:r>
            <w:r w:rsidR="004C10E5">
              <w:t>.</w:t>
            </w:r>
          </w:p>
          <w:p w14:paraId="2642FE1F" w14:textId="77777777" w:rsidR="003D3CAB" w:rsidRPr="00565B06" w:rsidRDefault="003D3CAB" w:rsidP="00183923">
            <w:pPr>
              <w:pStyle w:val="ListBullet"/>
            </w:pPr>
            <w:r>
              <w:t>Have hand-on experience with electronic projects.</w:t>
            </w:r>
          </w:p>
        </w:tc>
        <w:tc>
          <w:tcPr>
            <w:tcW w:w="4320" w:type="dxa"/>
            <w:tcMar>
              <w:left w:w="576" w:type="dxa"/>
            </w:tcMar>
          </w:tcPr>
          <w:p w14:paraId="731BADF2" w14:textId="77777777" w:rsidR="00143224" w:rsidRPr="00565B06" w:rsidRDefault="00E92581" w:rsidP="00183923">
            <w:pPr>
              <w:pStyle w:val="ListBullet"/>
            </w:pPr>
            <w:r>
              <w:t>Ability to follow researches.</w:t>
            </w:r>
          </w:p>
          <w:p w14:paraId="07ED1015" w14:textId="77777777" w:rsidR="00F904FC" w:rsidRPr="00565B06" w:rsidRDefault="00E92581" w:rsidP="00183923">
            <w:pPr>
              <w:pStyle w:val="ListBullet"/>
            </w:pPr>
            <w:r>
              <w:t>Adoptable and quick learner</w:t>
            </w:r>
          </w:p>
          <w:p w14:paraId="2C8EB026" w14:textId="77777777" w:rsidR="00F904FC" w:rsidRDefault="00E92581" w:rsidP="00183923">
            <w:pPr>
              <w:pStyle w:val="ListBullet"/>
            </w:pPr>
            <w:r>
              <w:t>Excellent interpersonal behavior.</w:t>
            </w:r>
          </w:p>
          <w:p w14:paraId="79087652" w14:textId="659FAEF1" w:rsidR="00E92581" w:rsidRDefault="007D5C3A" w:rsidP="00183923">
            <w:pPr>
              <w:pStyle w:val="ListBullet"/>
            </w:pPr>
            <w:r>
              <w:t xml:space="preserve">Very well know how to use designing software. E.g.; AutoCAD, Sketchup, </w:t>
            </w:r>
            <w:r w:rsidR="00183923">
              <w:t>Solid works</w:t>
            </w:r>
            <w:r w:rsidR="004C10E5">
              <w:t>, Revit.</w:t>
            </w:r>
          </w:p>
          <w:p w14:paraId="54B023CB" w14:textId="77777777" w:rsidR="007D5C3A" w:rsidRDefault="003D3CAB" w:rsidP="00183923">
            <w:pPr>
              <w:pStyle w:val="ListBullet"/>
            </w:pPr>
            <w:r>
              <w:t>Very well know how to program Arduino or any microcontroller using C or C++ Language.</w:t>
            </w:r>
            <w:r w:rsidR="007D5C3A">
              <w:t xml:space="preserve"> </w:t>
            </w:r>
          </w:p>
          <w:p w14:paraId="045A1444" w14:textId="77777777" w:rsidR="003D3CAB" w:rsidRDefault="003D3CAB" w:rsidP="00183923">
            <w:pPr>
              <w:pStyle w:val="ListBullet"/>
            </w:pPr>
            <w:r>
              <w:t>Very well fond of electrical and electronics basics.</w:t>
            </w:r>
          </w:p>
          <w:p w14:paraId="0EC82F4D" w14:textId="77777777" w:rsidR="003D3CAB" w:rsidRPr="00565B06" w:rsidRDefault="003D3CAB" w:rsidP="00183923">
            <w:pPr>
              <w:pStyle w:val="ListBullet"/>
            </w:pPr>
            <w:r>
              <w:t>Have a hand-on experience on designing, building and programming robots.</w:t>
            </w: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AC7C34" w:rsidRPr="00565B06" w14:paraId="1C578A50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03195A9C" w14:textId="77777777" w:rsidR="00AC7C34" w:rsidRPr="00565B06" w:rsidRDefault="00075B13" w:rsidP="0018392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338F34F3" wp14:editId="17EF2679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4241B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cvRAAANZ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JJ6Oxy9EAAA1ngAAA4A&#10;AAAAAAAAAAAAAAAALgIAAGRycy9lMm9Eb2MueG1sUEsBAi0AFAAGAAgAAAAhABhq7IfZAAAAAwEA&#10;AA8AAAAAAAAAAAAAAAAAFxMAAGRycy9kb3ducmV2LnhtbFBLBQYAAAAABAAEAPMAAAAdFAAAAAA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7EB5B7C2" w14:textId="77777777" w:rsidR="00AC7C34" w:rsidRPr="00565B06" w:rsidRDefault="00F56CB8" w:rsidP="00183923">
            <w:pPr>
              <w:pStyle w:val="Heading1"/>
              <w:outlineLvl w:val="0"/>
            </w:pPr>
            <w:r>
              <w:t xml:space="preserve">achievements </w:t>
            </w:r>
          </w:p>
        </w:tc>
      </w:tr>
    </w:tbl>
    <w:p w14:paraId="6561DAC7" w14:textId="27A3300B" w:rsidR="00316CE4" w:rsidRDefault="00183923" w:rsidP="00183923">
      <w:r>
        <w:rPr>
          <w:rFonts w:ascii="Times New Roman" w:eastAsia="Times New Roman" w:hAnsi="Times New Roman" w:cs="Times New Roman"/>
        </w:rPr>
        <w:t xml:space="preserve">Successfully completed </w:t>
      </w:r>
      <w:r w:rsidRPr="001F7DED">
        <w:rPr>
          <w:rFonts w:eastAsia="Times New Roman" w:cs="Times New Roman"/>
        </w:rPr>
        <w:t>Higher Secondary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</w:rPr>
        <w:t xml:space="preserve">chool 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</w:rPr>
        <w:t xml:space="preserve">ertificate </w:t>
      </w:r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eastAsia="Times New Roman" w:cs="Times New Roman"/>
          <w:b/>
          <w:color w:val="000000"/>
        </w:rPr>
        <w:t>H</w:t>
      </w:r>
      <w:r>
        <w:rPr>
          <w:rFonts w:ascii="Times New Roman" w:eastAsia="Times New Roman" w:hAnsi="Times New Roman" w:cs="Times New Roman"/>
          <w:b/>
          <w:color w:val="000000"/>
        </w:rPr>
        <w:t>SSC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612FB93" w14:textId="48009909" w:rsidR="00C22913" w:rsidRDefault="00C22913" w:rsidP="00183923">
      <w:r>
        <w:t xml:space="preserve">Have </w:t>
      </w:r>
      <w:r w:rsidR="00183923">
        <w:t>successfully organized the 1</w:t>
      </w:r>
      <w:r w:rsidR="00183923" w:rsidRPr="00183923">
        <w:rPr>
          <w:vertAlign w:val="superscript"/>
        </w:rPr>
        <w:t>st</w:t>
      </w:r>
      <w:r w:rsidR="00183923">
        <w:t xml:space="preserve"> local network round of Present Around the World </w:t>
      </w:r>
      <w:r w:rsidR="00183923" w:rsidRPr="00183923">
        <w:rPr>
          <w:b/>
          <w:bCs/>
        </w:rPr>
        <w:t xml:space="preserve">(PATW) </w:t>
      </w:r>
      <w:r w:rsidR="00183923">
        <w:t>in UAE, RAK.</w:t>
      </w:r>
    </w:p>
    <w:p w14:paraId="3D977C5B" w14:textId="6EA1C938" w:rsidR="00183923" w:rsidRDefault="00183923" w:rsidP="00183923">
      <w:r>
        <w:t>Have successfully hosted the local network round of 2</w:t>
      </w:r>
      <w:r w:rsidRPr="00183923">
        <w:rPr>
          <w:vertAlign w:val="superscript"/>
        </w:rPr>
        <w:t>nd</w:t>
      </w:r>
      <w:r>
        <w:t xml:space="preserve"> and 3</w:t>
      </w:r>
      <w:r w:rsidRPr="00183923">
        <w:rPr>
          <w:vertAlign w:val="superscript"/>
        </w:rPr>
        <w:t>rd</w:t>
      </w:r>
      <w:r>
        <w:t xml:space="preserve"> PATW event in UAE, RAK.</w:t>
      </w:r>
    </w:p>
    <w:p w14:paraId="5613DE10" w14:textId="752D56C3" w:rsidR="00183923" w:rsidRPr="00FE670B" w:rsidRDefault="00183923" w:rsidP="00183923">
      <w:r w:rsidRPr="00183923">
        <w:rPr>
          <w:rFonts w:eastAsia="Times New Roman" w:cs="Times New Roman"/>
          <w:bCs/>
        </w:rPr>
        <w:t>I was awarded with a</w:t>
      </w:r>
      <w:r>
        <w:rPr>
          <w:rFonts w:eastAsia="Times New Roman" w:cs="Times New Roman"/>
          <w:b/>
        </w:rPr>
        <w:t xml:space="preserve"> </w:t>
      </w:r>
      <w:r w:rsidRPr="00183923">
        <w:rPr>
          <w:rFonts w:eastAsia="Times New Roman" w:cs="Times New Roman"/>
          <w:b/>
        </w:rPr>
        <w:t>BTECH Student of the Year award</w:t>
      </w:r>
      <w:r w:rsidRPr="00183923">
        <w:rPr>
          <w:rFonts w:eastAsia="Times New Roman" w:cs="Times New Roman"/>
        </w:rPr>
        <w:t xml:space="preserve"> by Pearson</w:t>
      </w:r>
      <w:r>
        <w:rPr>
          <w:rFonts w:eastAsia="Times New Roman" w:cs="Times New Roman"/>
        </w:rPr>
        <w:t xml:space="preserve"> in 2018</w:t>
      </w:r>
      <w:r w:rsidRPr="00183923">
        <w:rPr>
          <w:rFonts w:eastAsia="Times New Roman" w:cs="Times New Roman"/>
        </w:rPr>
        <w:t>.</w:t>
      </w:r>
    </w:p>
    <w:p w14:paraId="3D8C605D" w14:textId="3A4B22CB" w:rsidR="00C22913" w:rsidRDefault="00183923" w:rsidP="00183923">
      <w:r>
        <w:t>I was awarded a certificate for AutoCAD drawing.</w:t>
      </w:r>
    </w:p>
    <w:p w14:paraId="54D8AE82" w14:textId="35BD4453" w:rsidR="00993789" w:rsidRDefault="00993789" w:rsidP="00183923">
      <w:r>
        <w:t xml:space="preserve">Have successfully Completed </w:t>
      </w:r>
      <w:r w:rsidR="00183923">
        <w:t xml:space="preserve">Higher National Diploma </w:t>
      </w:r>
      <w:r w:rsidR="00183923" w:rsidRPr="00183923">
        <w:rPr>
          <w:b/>
          <w:bCs/>
        </w:rPr>
        <w:t>(</w:t>
      </w:r>
      <w:r w:rsidRPr="00183923">
        <w:rPr>
          <w:b/>
          <w:bCs/>
        </w:rPr>
        <w:t>HND</w:t>
      </w:r>
      <w:r w:rsidR="00183923" w:rsidRPr="00183923">
        <w:rPr>
          <w:b/>
          <w:bCs/>
        </w:rPr>
        <w:t>)</w:t>
      </w:r>
      <w:r>
        <w:t xml:space="preserve"> in Electrical &amp; Electronics Engineering with full Distinctions grades.</w:t>
      </w:r>
    </w:p>
    <w:p w14:paraId="17AB9A81" w14:textId="38F2EABC" w:rsidR="005B20F1" w:rsidRDefault="00993789" w:rsidP="00183923">
      <w:r>
        <w:t>Participated in the 3</w:t>
      </w:r>
      <w:r w:rsidRPr="00993789">
        <w:rPr>
          <w:vertAlign w:val="superscript"/>
        </w:rPr>
        <w:t>rd</w:t>
      </w:r>
      <w:r>
        <w:t xml:space="preserve"> GCC Robotics Competition and was honored </w:t>
      </w:r>
      <w:r w:rsidR="0078394E">
        <w:t>as the</w:t>
      </w:r>
      <w:r>
        <w:t xml:space="preserve"> leader of the group</w:t>
      </w:r>
      <w:r w:rsidR="0078394E">
        <w:t xml:space="preserve"> and </w:t>
      </w:r>
      <w:r w:rsidR="00D25FE2">
        <w:t xml:space="preserve">with all the hard work </w:t>
      </w:r>
      <w:r w:rsidR="0078394E">
        <w:t>was successfully able win the competition as Second Prize Winners in the local round of UAE.</w:t>
      </w:r>
      <w:r>
        <w:t xml:space="preserve"> </w:t>
      </w:r>
    </w:p>
    <w:p w14:paraId="5A240C2E" w14:textId="0733CB77" w:rsidR="00183923" w:rsidRDefault="00183923" w:rsidP="00183923">
      <w:r>
        <w:t>Participated in 4</w:t>
      </w:r>
      <w:r w:rsidRPr="00183923">
        <w:rPr>
          <w:vertAlign w:val="superscript"/>
        </w:rPr>
        <w:t>th</w:t>
      </w:r>
      <w:r>
        <w:t xml:space="preserve"> GCC Robotics Competition and was awarded with</w:t>
      </w:r>
      <w:r w:rsidR="00D16C52">
        <w:t xml:space="preserve"> the best demonstration certificate by IET.</w:t>
      </w:r>
      <w:bookmarkStart w:id="0" w:name="_GoBack"/>
      <w:bookmarkEnd w:id="0"/>
    </w:p>
    <w:p w14:paraId="3CAD3821" w14:textId="5C4F1E6E" w:rsidR="00183923" w:rsidRDefault="00183923" w:rsidP="00183923"/>
    <w:p w14:paraId="1D865FA2" w14:textId="1BE91B27" w:rsidR="00183923" w:rsidRDefault="00183923" w:rsidP="00183923">
      <w:pPr>
        <w:pStyle w:val="Heading2"/>
      </w:pPr>
      <w:r>
        <w:rPr>
          <w:rFonts w:eastAsia="Times New Roman"/>
        </w:rPr>
        <w:t>Languages proficiency</w:t>
      </w:r>
    </w:p>
    <w:p w14:paraId="470F87D1" w14:textId="77777777" w:rsidR="00183923" w:rsidRDefault="00183923" w:rsidP="00183923">
      <w:pPr>
        <w:pBdr>
          <w:top w:val="nil"/>
          <w:left w:val="nil"/>
          <w:bottom w:val="nil"/>
          <w:right w:val="nil"/>
          <w:between w:val="nil"/>
        </w:pBdr>
      </w:pPr>
    </w:p>
    <w:p w14:paraId="39DA3F15" w14:textId="77777777" w:rsidR="00183923" w:rsidRDefault="00183923" w:rsidP="00183923">
      <w:r>
        <w:t xml:space="preserve">Fluent in </w:t>
      </w:r>
      <w:r>
        <w:rPr>
          <w:b/>
        </w:rPr>
        <w:t>English</w:t>
      </w:r>
      <w:r>
        <w:rPr>
          <w:color w:val="993300"/>
        </w:rPr>
        <w:t xml:space="preserve"> </w:t>
      </w:r>
      <w:r>
        <w:t>(Speaking, Reading and Writing).</w:t>
      </w:r>
    </w:p>
    <w:p w14:paraId="04B2E086" w14:textId="77777777" w:rsidR="00183923" w:rsidRPr="00EC5DB0" w:rsidRDefault="00183923" w:rsidP="00183923">
      <w:r w:rsidRPr="00EC5DB0">
        <w:rPr>
          <w:b/>
        </w:rPr>
        <w:t>Urdu</w:t>
      </w:r>
      <w:r w:rsidRPr="00EC5DB0">
        <w:t xml:space="preserve"> </w:t>
      </w:r>
      <w:r>
        <w:t>(Speaking, Reading and Writing).</w:t>
      </w:r>
    </w:p>
    <w:p w14:paraId="5D5C2AA0" w14:textId="77777777" w:rsidR="00183923" w:rsidRDefault="00183923" w:rsidP="00183923">
      <w:r w:rsidRPr="00EC5DB0">
        <w:rPr>
          <w:b/>
        </w:rPr>
        <w:t xml:space="preserve">Arabic </w:t>
      </w:r>
      <w:r w:rsidRPr="00EC5DB0">
        <w:t>(Reading,</w:t>
      </w:r>
      <w:r>
        <w:t xml:space="preserve"> writing, </w:t>
      </w:r>
      <w:r w:rsidRPr="00EC5DB0">
        <w:t>basic understanding)</w:t>
      </w:r>
    </w:p>
    <w:p w14:paraId="624F56FF" w14:textId="77777777" w:rsidR="00183923" w:rsidRDefault="00183923" w:rsidP="00183923"/>
    <w:p w14:paraId="2D530235" w14:textId="77777777" w:rsidR="00C22913" w:rsidRPr="00565B06" w:rsidRDefault="00C22913" w:rsidP="00183923"/>
    <w:sectPr w:rsidR="00C22913" w:rsidRPr="00565B06" w:rsidSect="00FE18B2">
      <w:footerReference w:type="default" r:id="rId8"/>
      <w:headerReference w:type="first" r:id="rId9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7FC4" w14:textId="77777777" w:rsidR="0070414E" w:rsidRDefault="0070414E" w:rsidP="00183923">
      <w:r>
        <w:separator/>
      </w:r>
    </w:p>
  </w:endnote>
  <w:endnote w:type="continuationSeparator" w:id="0">
    <w:p w14:paraId="63A93787" w14:textId="77777777" w:rsidR="0070414E" w:rsidRDefault="0070414E" w:rsidP="0018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2E89B" w14:textId="77777777" w:rsidR="00056FE7" w:rsidRDefault="00056FE7" w:rsidP="001839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5F01" w14:textId="77777777" w:rsidR="0070414E" w:rsidRDefault="0070414E" w:rsidP="00183923">
      <w:r>
        <w:separator/>
      </w:r>
    </w:p>
  </w:footnote>
  <w:footnote w:type="continuationSeparator" w:id="0">
    <w:p w14:paraId="34D60E26" w14:textId="77777777" w:rsidR="0070414E" w:rsidRDefault="0070414E" w:rsidP="0018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1D1D" w14:textId="77777777" w:rsidR="005324B1" w:rsidRDefault="005324B1" w:rsidP="001839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0C4A1E" wp14:editId="478448F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 descr="Header backgroun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919562" id="Rectangle 1" o:spid="_x0000_s1026" alt="Header background rectangl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5638E2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B494C"/>
    <w:multiLevelType w:val="hybridMultilevel"/>
    <w:tmpl w:val="3B7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E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5795E"/>
    <w:rsid w:val="0006454B"/>
    <w:rsid w:val="00075B13"/>
    <w:rsid w:val="00092692"/>
    <w:rsid w:val="00096203"/>
    <w:rsid w:val="000A0229"/>
    <w:rsid w:val="000A7A33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1901"/>
    <w:rsid w:val="00182F07"/>
    <w:rsid w:val="00183923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1F7C"/>
    <w:rsid w:val="001C3957"/>
    <w:rsid w:val="001C46E5"/>
    <w:rsid w:val="001E08A4"/>
    <w:rsid w:val="001E76C9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83077"/>
    <w:rsid w:val="00297ED0"/>
    <w:rsid w:val="002A4EDA"/>
    <w:rsid w:val="002B3FC8"/>
    <w:rsid w:val="002C339E"/>
    <w:rsid w:val="002F10E7"/>
    <w:rsid w:val="002F69E4"/>
    <w:rsid w:val="00300A98"/>
    <w:rsid w:val="0030724A"/>
    <w:rsid w:val="00316CE4"/>
    <w:rsid w:val="00323C3F"/>
    <w:rsid w:val="003279A4"/>
    <w:rsid w:val="00337114"/>
    <w:rsid w:val="003451CE"/>
    <w:rsid w:val="0035004C"/>
    <w:rsid w:val="0035442D"/>
    <w:rsid w:val="00354ECA"/>
    <w:rsid w:val="003571C8"/>
    <w:rsid w:val="00383057"/>
    <w:rsid w:val="0039703C"/>
    <w:rsid w:val="003974BB"/>
    <w:rsid w:val="003A091E"/>
    <w:rsid w:val="003D3CAB"/>
    <w:rsid w:val="003E5D64"/>
    <w:rsid w:val="00403149"/>
    <w:rsid w:val="004037EF"/>
    <w:rsid w:val="00405BAD"/>
    <w:rsid w:val="004113D8"/>
    <w:rsid w:val="00416463"/>
    <w:rsid w:val="00423827"/>
    <w:rsid w:val="00433DD3"/>
    <w:rsid w:val="00437B8B"/>
    <w:rsid w:val="00465113"/>
    <w:rsid w:val="00467F3F"/>
    <w:rsid w:val="004727C2"/>
    <w:rsid w:val="00476144"/>
    <w:rsid w:val="004915EA"/>
    <w:rsid w:val="004A4493"/>
    <w:rsid w:val="004A5D59"/>
    <w:rsid w:val="004B6A2A"/>
    <w:rsid w:val="004C0172"/>
    <w:rsid w:val="004C10E5"/>
    <w:rsid w:val="004C1AF6"/>
    <w:rsid w:val="004C389B"/>
    <w:rsid w:val="004C5C49"/>
    <w:rsid w:val="004D0521"/>
    <w:rsid w:val="004D128F"/>
    <w:rsid w:val="004D3EB1"/>
    <w:rsid w:val="004D465D"/>
    <w:rsid w:val="004D6B9A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66DE8"/>
    <w:rsid w:val="00574328"/>
    <w:rsid w:val="00575C01"/>
    <w:rsid w:val="00581515"/>
    <w:rsid w:val="00582623"/>
    <w:rsid w:val="005826C2"/>
    <w:rsid w:val="0059085F"/>
    <w:rsid w:val="005A459B"/>
    <w:rsid w:val="005A74EC"/>
    <w:rsid w:val="005B20F1"/>
    <w:rsid w:val="005B3D67"/>
    <w:rsid w:val="005B437C"/>
    <w:rsid w:val="005D0108"/>
    <w:rsid w:val="005E088C"/>
    <w:rsid w:val="005E6E43"/>
    <w:rsid w:val="005E7BDA"/>
    <w:rsid w:val="005F4455"/>
    <w:rsid w:val="006104FF"/>
    <w:rsid w:val="00614B7C"/>
    <w:rsid w:val="00615EEA"/>
    <w:rsid w:val="0062239B"/>
    <w:rsid w:val="00625B8A"/>
    <w:rsid w:val="00641DAE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0414E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394E"/>
    <w:rsid w:val="007850D1"/>
    <w:rsid w:val="007857C8"/>
    <w:rsid w:val="00785FF6"/>
    <w:rsid w:val="00790E98"/>
    <w:rsid w:val="0079632E"/>
    <w:rsid w:val="007A729F"/>
    <w:rsid w:val="007B3F4F"/>
    <w:rsid w:val="007C0E0E"/>
    <w:rsid w:val="007C153D"/>
    <w:rsid w:val="007C333C"/>
    <w:rsid w:val="007C34A8"/>
    <w:rsid w:val="007D5C3A"/>
    <w:rsid w:val="007E7052"/>
    <w:rsid w:val="007F71A4"/>
    <w:rsid w:val="008030EE"/>
    <w:rsid w:val="00807343"/>
    <w:rsid w:val="00812148"/>
    <w:rsid w:val="00814B43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0E66"/>
    <w:rsid w:val="008E5483"/>
    <w:rsid w:val="008F4532"/>
    <w:rsid w:val="00910DAF"/>
    <w:rsid w:val="00933CCA"/>
    <w:rsid w:val="0093795C"/>
    <w:rsid w:val="009411E8"/>
    <w:rsid w:val="00952C89"/>
    <w:rsid w:val="009540F4"/>
    <w:rsid w:val="00956B75"/>
    <w:rsid w:val="00963E9A"/>
    <w:rsid w:val="009918BB"/>
    <w:rsid w:val="009931F7"/>
    <w:rsid w:val="00993789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06A3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2ECE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BE7557"/>
    <w:rsid w:val="00C10CA1"/>
    <w:rsid w:val="00C22913"/>
    <w:rsid w:val="00C3233C"/>
    <w:rsid w:val="00C3763A"/>
    <w:rsid w:val="00C60281"/>
    <w:rsid w:val="00C779DA"/>
    <w:rsid w:val="00C814F7"/>
    <w:rsid w:val="00C81C04"/>
    <w:rsid w:val="00C919CD"/>
    <w:rsid w:val="00C91B4B"/>
    <w:rsid w:val="00C93DE1"/>
    <w:rsid w:val="00CA1ED0"/>
    <w:rsid w:val="00CA2E0A"/>
    <w:rsid w:val="00CB312E"/>
    <w:rsid w:val="00CB3192"/>
    <w:rsid w:val="00CB5FD3"/>
    <w:rsid w:val="00CC1E5C"/>
    <w:rsid w:val="00CD1043"/>
    <w:rsid w:val="00CE2C76"/>
    <w:rsid w:val="00D046EF"/>
    <w:rsid w:val="00D16C52"/>
    <w:rsid w:val="00D22E33"/>
    <w:rsid w:val="00D25FE2"/>
    <w:rsid w:val="00D35BBD"/>
    <w:rsid w:val="00D363CD"/>
    <w:rsid w:val="00D37FAD"/>
    <w:rsid w:val="00D430A7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A5A69"/>
    <w:rsid w:val="00DB0B61"/>
    <w:rsid w:val="00DD2D34"/>
    <w:rsid w:val="00DD467E"/>
    <w:rsid w:val="00DE136D"/>
    <w:rsid w:val="00DE4136"/>
    <w:rsid w:val="00DE4550"/>
    <w:rsid w:val="00DE6534"/>
    <w:rsid w:val="00DF0F24"/>
    <w:rsid w:val="00DF25BB"/>
    <w:rsid w:val="00DF7CF5"/>
    <w:rsid w:val="00DF7F4F"/>
    <w:rsid w:val="00E066EE"/>
    <w:rsid w:val="00E07D28"/>
    <w:rsid w:val="00E30CB9"/>
    <w:rsid w:val="00E379DC"/>
    <w:rsid w:val="00E46808"/>
    <w:rsid w:val="00E53C8E"/>
    <w:rsid w:val="00E5521B"/>
    <w:rsid w:val="00E61D86"/>
    <w:rsid w:val="00E61FB1"/>
    <w:rsid w:val="00E63862"/>
    <w:rsid w:val="00E665C1"/>
    <w:rsid w:val="00E72DA3"/>
    <w:rsid w:val="00E92581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CB8"/>
    <w:rsid w:val="00F56FFE"/>
    <w:rsid w:val="00F904FC"/>
    <w:rsid w:val="00F935BF"/>
    <w:rsid w:val="00F94EB5"/>
    <w:rsid w:val="00FA4359"/>
    <w:rsid w:val="00FA4C84"/>
    <w:rsid w:val="00FB0F18"/>
    <w:rsid w:val="00FD6625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9CB7E"/>
  <w15:chartTrackingRefBased/>
  <w15:docId w15:val="{93174CEC-4C2E-4725-8961-EAFEAA6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23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4C10E5"/>
    <w:pPr>
      <w:spacing w:after="160" w:line="259" w:lineRule="auto"/>
      <w:ind w:left="720"/>
      <w:contextualSpacing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wal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968EE2855D43A2843238615C57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000A-4249-4276-A5CD-37F75E4C977E}"/>
      </w:docPartPr>
      <w:docPartBody>
        <w:p w:rsidR="009A3D62" w:rsidRDefault="0057067B">
          <w:pPr>
            <w:pStyle w:val="64968EE2855D43A2843238615C57C58A"/>
          </w:pPr>
          <w:r w:rsidRPr="009D0878">
            <w:t>Address</w:t>
          </w:r>
        </w:p>
      </w:docPartBody>
    </w:docPart>
    <w:docPart>
      <w:docPartPr>
        <w:name w:val="E6F6E3D28CFC41A59E60139CA775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E869-E704-41F0-9C25-78228E051C1A}"/>
      </w:docPartPr>
      <w:docPartBody>
        <w:p w:rsidR="009A3D62" w:rsidRDefault="0057067B">
          <w:pPr>
            <w:pStyle w:val="E6F6E3D28CFC41A59E60139CA775D550"/>
          </w:pPr>
          <w:r w:rsidRPr="009D0878">
            <w:t>Phone</w:t>
          </w:r>
        </w:p>
      </w:docPartBody>
    </w:docPart>
    <w:docPart>
      <w:docPartPr>
        <w:name w:val="2C6052C19AE54A77B6875239B5B2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CAAC-9F6C-420A-8079-9365DF6F77AB}"/>
      </w:docPartPr>
      <w:docPartBody>
        <w:p w:rsidR="009A3D62" w:rsidRDefault="0057067B">
          <w:pPr>
            <w:pStyle w:val="2C6052C19AE54A77B6875239B5B2843B"/>
          </w:pPr>
          <w:r w:rsidRPr="009D0878">
            <w:t>Email</w:t>
          </w:r>
        </w:p>
      </w:docPartBody>
    </w:docPart>
    <w:docPart>
      <w:docPartPr>
        <w:name w:val="381D63892DF34101A23E338BEF8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5AF6-A0C2-4A10-BD48-3BA6D01873EE}"/>
      </w:docPartPr>
      <w:docPartBody>
        <w:p w:rsidR="009A3D62" w:rsidRDefault="0057067B">
          <w:pPr>
            <w:pStyle w:val="381D63892DF34101A23E338BEF8904EF"/>
          </w:pPr>
          <w:r w:rsidRPr="009D0878">
            <w:t>LinkedIn Profile</w:t>
          </w:r>
        </w:p>
      </w:docPartBody>
    </w:docPart>
    <w:docPart>
      <w:docPartPr>
        <w:name w:val="60E53FE945EC41AB97EEAA96D0EC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7848-7262-4693-B6DD-09351995A958}"/>
      </w:docPartPr>
      <w:docPartBody>
        <w:p w:rsidR="009A3D62" w:rsidRDefault="0057067B">
          <w:pPr>
            <w:pStyle w:val="60E53FE945EC41AB97EEAA96D0ECAA1F"/>
          </w:pPr>
          <w:r w:rsidRPr="00565B06">
            <w:t>Objective</w:t>
          </w:r>
        </w:p>
      </w:docPartBody>
    </w:docPart>
    <w:docPart>
      <w:docPartPr>
        <w:name w:val="BBA50561AC66437584085F30A67D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59F1-AC57-4BD6-BCB8-93578D65F898}"/>
      </w:docPartPr>
      <w:docPartBody>
        <w:p w:rsidR="009A3D62" w:rsidRDefault="0057067B">
          <w:pPr>
            <w:pStyle w:val="BBA50561AC66437584085F30A67D0A32"/>
          </w:pPr>
          <w:r w:rsidRPr="00565B06">
            <w:t>Education</w:t>
          </w:r>
        </w:p>
      </w:docPartBody>
    </w:docPart>
    <w:docPart>
      <w:docPartPr>
        <w:name w:val="65AF86B37C9D44C1A1331630984F1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4D92-B93F-4784-A669-F0DDF7F8E471}"/>
      </w:docPartPr>
      <w:docPartBody>
        <w:p w:rsidR="009A3D62" w:rsidRDefault="0057067B">
          <w:pPr>
            <w:pStyle w:val="65AF86B37C9D44C1A1331630984F1985"/>
          </w:pPr>
          <w:r w:rsidRPr="00565B06">
            <w:t>Experience</w:t>
          </w:r>
        </w:p>
      </w:docPartBody>
    </w:docPart>
    <w:docPart>
      <w:docPartPr>
        <w:name w:val="0A4DB3131C2140D48FF370DDAA2D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5CDF-9B33-4AE7-BC1B-72E0DD86AD76}"/>
      </w:docPartPr>
      <w:docPartBody>
        <w:p w:rsidR="009A3D62" w:rsidRDefault="0057067B">
          <w:pPr>
            <w:pStyle w:val="0A4DB3131C2140D48FF370DDAA2D391C"/>
          </w:pPr>
          <w:r w:rsidRPr="00565B06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7B"/>
    <w:rsid w:val="0017057C"/>
    <w:rsid w:val="0057067B"/>
    <w:rsid w:val="007A0838"/>
    <w:rsid w:val="009A3D62"/>
    <w:rsid w:val="00C31600"/>
    <w:rsid w:val="00C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4473A148424109985A12719829141D">
    <w:name w:val="0B4473A148424109985A12719829141D"/>
  </w:style>
  <w:style w:type="paragraph" w:customStyle="1" w:styleId="3E94AB35B0BA472A8B6FE8B03FFBD186">
    <w:name w:val="3E94AB35B0BA472A8B6FE8B03FFBD186"/>
  </w:style>
  <w:style w:type="paragraph" w:customStyle="1" w:styleId="64968EE2855D43A2843238615C57C58A">
    <w:name w:val="64968EE2855D43A2843238615C57C58A"/>
  </w:style>
  <w:style w:type="paragraph" w:customStyle="1" w:styleId="E6F6E3D28CFC41A59E60139CA775D550">
    <w:name w:val="E6F6E3D28CFC41A59E60139CA775D550"/>
  </w:style>
  <w:style w:type="paragraph" w:customStyle="1" w:styleId="2C6052C19AE54A77B6875239B5B2843B">
    <w:name w:val="2C6052C19AE54A77B6875239B5B2843B"/>
  </w:style>
  <w:style w:type="paragraph" w:customStyle="1" w:styleId="381D63892DF34101A23E338BEF8904EF">
    <w:name w:val="381D63892DF34101A23E338BEF8904EF"/>
  </w:style>
  <w:style w:type="paragraph" w:customStyle="1" w:styleId="BB364F0975F946358C3A76152A117E29">
    <w:name w:val="BB364F0975F946358C3A76152A117E29"/>
  </w:style>
  <w:style w:type="paragraph" w:customStyle="1" w:styleId="60E53FE945EC41AB97EEAA96D0ECAA1F">
    <w:name w:val="60E53FE945EC41AB97EEAA96D0ECAA1F"/>
  </w:style>
  <w:style w:type="paragraph" w:customStyle="1" w:styleId="4F05F4AB67BB40B99DF0EF231C79CA74">
    <w:name w:val="4F05F4AB67BB40B99DF0EF231C79CA74"/>
  </w:style>
  <w:style w:type="paragraph" w:customStyle="1" w:styleId="BBA50561AC66437584085F30A67D0A32">
    <w:name w:val="BBA50561AC66437584085F30A67D0A32"/>
  </w:style>
  <w:style w:type="paragraph" w:customStyle="1" w:styleId="D507732A800D4DA2AECC9AF866221669">
    <w:name w:val="D507732A800D4DA2AECC9AF866221669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2A66F9AD6E714717AEDE7CE6528C62D6">
    <w:name w:val="2A66F9AD6E714717AEDE7CE6528C62D6"/>
  </w:style>
  <w:style w:type="paragraph" w:customStyle="1" w:styleId="E9659EF5C17B4908A3E066C2A888448E">
    <w:name w:val="E9659EF5C17B4908A3E066C2A888448E"/>
  </w:style>
  <w:style w:type="paragraph" w:customStyle="1" w:styleId="2D2EE6B291114558AE59F6775FD5279C">
    <w:name w:val="2D2EE6B291114558AE59F6775FD5279C"/>
  </w:style>
  <w:style w:type="paragraph" w:customStyle="1" w:styleId="34903A5B64C8447485A357C26429C000">
    <w:name w:val="34903A5B64C8447485A357C26429C000"/>
  </w:style>
  <w:style w:type="paragraph" w:customStyle="1" w:styleId="F14067081CBA47B3A71C112EEF20B149">
    <w:name w:val="F14067081CBA47B3A71C112EEF20B149"/>
  </w:style>
  <w:style w:type="paragraph" w:customStyle="1" w:styleId="414EC4F634B446EEBC48691C306982AE">
    <w:name w:val="414EC4F634B446EEBC48691C306982AE"/>
  </w:style>
  <w:style w:type="paragraph" w:customStyle="1" w:styleId="5454A91D7A604C74857C175BCB8B5AC8">
    <w:name w:val="5454A91D7A604C74857C175BCB8B5AC8"/>
  </w:style>
  <w:style w:type="paragraph" w:customStyle="1" w:styleId="767D516A6B0F4360A9CF5EDFD0882BCF">
    <w:name w:val="767D516A6B0F4360A9CF5EDFD0882BCF"/>
  </w:style>
  <w:style w:type="paragraph" w:customStyle="1" w:styleId="B1C688A7F23042B89A46F4D19946DEC2">
    <w:name w:val="B1C688A7F23042B89A46F4D19946DEC2"/>
  </w:style>
  <w:style w:type="paragraph" w:customStyle="1" w:styleId="65AF86B37C9D44C1A1331630984F1985">
    <w:name w:val="65AF86B37C9D44C1A1331630984F1985"/>
  </w:style>
  <w:style w:type="paragraph" w:customStyle="1" w:styleId="49E15B06877A4D5E9E13A63FBAE7CD7E">
    <w:name w:val="49E15B06877A4D5E9E13A63FBAE7CD7E"/>
  </w:style>
  <w:style w:type="paragraph" w:customStyle="1" w:styleId="669133CFDC2D4D279FBEBA273573D3E9">
    <w:name w:val="669133CFDC2D4D279FBEBA273573D3E9"/>
  </w:style>
  <w:style w:type="paragraph" w:customStyle="1" w:styleId="BD5F79DD2C85413496957B57866884EB">
    <w:name w:val="BD5F79DD2C85413496957B57866884EB"/>
  </w:style>
  <w:style w:type="paragraph" w:customStyle="1" w:styleId="AD665DDA41C14DFF96A1EB6801FE1AF1">
    <w:name w:val="AD665DDA41C14DFF96A1EB6801FE1AF1"/>
  </w:style>
  <w:style w:type="paragraph" w:customStyle="1" w:styleId="F6FAB6E11E8B4BC5849D4865BBBEC4C3">
    <w:name w:val="F6FAB6E11E8B4BC5849D4865BBBEC4C3"/>
  </w:style>
  <w:style w:type="paragraph" w:customStyle="1" w:styleId="B054385665E449498A47E051859DEA35">
    <w:name w:val="B054385665E449498A47E051859DEA35"/>
  </w:style>
  <w:style w:type="paragraph" w:customStyle="1" w:styleId="F5B0AB6D4CA34BF1B412DB0BC1AD0754">
    <w:name w:val="F5B0AB6D4CA34BF1B412DB0BC1AD0754"/>
  </w:style>
  <w:style w:type="paragraph" w:customStyle="1" w:styleId="BBD820A75E534FF8AC2DC7BE5F0D1A40">
    <w:name w:val="BBD820A75E534FF8AC2DC7BE5F0D1A40"/>
  </w:style>
  <w:style w:type="paragraph" w:customStyle="1" w:styleId="D2968572BE4F4E0BA9265A1DD63E5728">
    <w:name w:val="D2968572BE4F4E0BA9265A1DD63E5728"/>
  </w:style>
  <w:style w:type="paragraph" w:customStyle="1" w:styleId="FB933906D0ED46288755E4A0C2581DBE">
    <w:name w:val="FB933906D0ED46288755E4A0C2581DBE"/>
  </w:style>
  <w:style w:type="paragraph" w:customStyle="1" w:styleId="0A4DB3131C2140D48FF370DDAA2D391C">
    <w:name w:val="0A4DB3131C2140D48FF370DDAA2D391C"/>
  </w:style>
  <w:style w:type="paragraph" w:customStyle="1" w:styleId="9272503074084F38A84F4236BC197052">
    <w:name w:val="9272503074084F38A84F4236BC197052"/>
  </w:style>
  <w:style w:type="paragraph" w:customStyle="1" w:styleId="0C13DF3A15B34C09A64109CCCCE375AF">
    <w:name w:val="0C13DF3A15B34C09A64109CCCCE375AF"/>
  </w:style>
  <w:style w:type="paragraph" w:customStyle="1" w:styleId="B6335BC1B299478B8C6E71F131CB521E">
    <w:name w:val="B6335BC1B299478B8C6E71F131CB521E"/>
  </w:style>
  <w:style w:type="paragraph" w:customStyle="1" w:styleId="752228788F804CEC8FCDD2213527EA11">
    <w:name w:val="752228788F804CEC8FCDD2213527EA11"/>
  </w:style>
  <w:style w:type="paragraph" w:customStyle="1" w:styleId="A6183C5ED563464EA25C23AC4114AC9D">
    <w:name w:val="A6183C5ED563464EA25C23AC4114AC9D"/>
  </w:style>
  <w:style w:type="paragraph" w:customStyle="1" w:styleId="DCA2D2BB62DD484FB33F498E292CA9CE">
    <w:name w:val="DCA2D2BB62DD484FB33F498E292CA9CE"/>
  </w:style>
  <w:style w:type="paragraph" w:customStyle="1" w:styleId="CB0829D96CB840D992056BDAEE7861C9">
    <w:name w:val="CB0829D96CB840D992056BDAEE786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New industrial area, Ajman  </CompanyAddress>
  <CompanyPhone>+971559429290</CompanyPhone>
  <CompanyFax/>
  <CompanyEmail>Marwah.a. ghafoor@gmail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Ayub</dc:creator>
  <cp:keywords>Marwa Abdul Ghafoor</cp:keywords>
  <dc:description/>
  <cp:lastModifiedBy>Marwah Abdul Ghafoor</cp:lastModifiedBy>
  <cp:revision>2</cp:revision>
  <dcterms:created xsi:type="dcterms:W3CDTF">2019-06-07T21:18:00Z</dcterms:created>
  <dcterms:modified xsi:type="dcterms:W3CDTF">2019-06-07T21:18:00Z</dcterms:modified>
  <cp:category/>
  <cp:contentStatus/>
</cp:coreProperties>
</file>